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2" w:rsidRDefault="003C39F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4F08BD" wp14:editId="180F39AB">
                <wp:simplePos x="0" y="0"/>
                <wp:positionH relativeFrom="column">
                  <wp:posOffset>1664335</wp:posOffset>
                </wp:positionH>
                <wp:positionV relativeFrom="paragraph">
                  <wp:posOffset>4194175</wp:posOffset>
                </wp:positionV>
                <wp:extent cx="5942965" cy="472440"/>
                <wp:effectExtent l="0" t="0" r="0" b="381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B2" w:rsidRPr="003C39F1" w:rsidRDefault="00DF7C5A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44"/>
                                <w:szCs w:val="28"/>
                              </w:rPr>
                            </w:pPr>
                            <w:r w:rsidRPr="003C39F1">
                              <w:rPr>
                                <w:rFonts w:ascii="Freestyle Script" w:hAnsi="Freestyle Script"/>
                                <w:b/>
                                <w:sz w:val="44"/>
                                <w:szCs w:val="28"/>
                              </w:rPr>
                              <w:t>Dust Collection Systems, Operations, Safety &amp; Maintenance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05pt;margin-top:330.25pt;width:467.95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9j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" o:allowincell="f" filled="f" stroked="f">
                <v:textbox>
                  <w:txbxContent>
                    <w:p w:rsidR="00271DB2" w:rsidRPr="003C39F1" w:rsidRDefault="00DF7C5A">
                      <w:pPr>
                        <w:jc w:val="center"/>
                        <w:rPr>
                          <w:rFonts w:ascii="Freestyle Script" w:hAnsi="Freestyle Script"/>
                          <w:b/>
                          <w:sz w:val="44"/>
                          <w:szCs w:val="28"/>
                        </w:rPr>
                      </w:pPr>
                      <w:r w:rsidRPr="003C39F1">
                        <w:rPr>
                          <w:rFonts w:ascii="Freestyle Script" w:hAnsi="Freestyle Script"/>
                          <w:b/>
                          <w:sz w:val="44"/>
                          <w:szCs w:val="28"/>
                        </w:rPr>
                        <w:t>Dust Collection Systems, Operations, Safety &amp; Maintenance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D1AF68" wp14:editId="5542EDF0">
                <wp:simplePos x="0" y="0"/>
                <wp:positionH relativeFrom="column">
                  <wp:posOffset>1901825</wp:posOffset>
                </wp:positionH>
                <wp:positionV relativeFrom="paragraph">
                  <wp:posOffset>1047115</wp:posOffset>
                </wp:positionV>
                <wp:extent cx="5325745" cy="588645"/>
                <wp:effectExtent l="0" t="0" r="0" b="19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B2" w:rsidRPr="003C39F1" w:rsidRDefault="00DF7C5A">
                            <w:pPr>
                              <w:pStyle w:val="Heading4"/>
                              <w:rPr>
                                <w:sz w:val="72"/>
                                <w:szCs w:val="80"/>
                              </w:rPr>
                            </w:pPr>
                            <w:r w:rsidRPr="003C39F1">
                              <w:rPr>
                                <w:sz w:val="56"/>
                                <w:szCs w:val="5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9.75pt;margin-top:82.45pt;width:419.35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tHuA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" o:allowincell="f" filled="f" stroked="f">
                <v:textbox>
                  <w:txbxContent>
                    <w:p w:rsidR="00271DB2" w:rsidRPr="003C39F1" w:rsidRDefault="00DF7C5A">
                      <w:pPr>
                        <w:pStyle w:val="Heading4"/>
                        <w:rPr>
                          <w:sz w:val="72"/>
                          <w:szCs w:val="80"/>
                        </w:rPr>
                      </w:pPr>
                      <w:r w:rsidRPr="003C39F1">
                        <w:rPr>
                          <w:sz w:val="56"/>
                          <w:szCs w:val="56"/>
                        </w:rPr>
                        <w:t>Certificate of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AF0322" wp14:editId="6C17D4E3">
                <wp:simplePos x="0" y="0"/>
                <wp:positionH relativeFrom="column">
                  <wp:posOffset>2194560</wp:posOffset>
                </wp:positionH>
                <wp:positionV relativeFrom="paragraph">
                  <wp:posOffset>6400800</wp:posOffset>
                </wp:positionV>
                <wp:extent cx="5029200" cy="3657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B2" w:rsidRDefault="003C39F1" w:rsidP="003C39F1">
                            <w:pPr>
                              <w:pStyle w:val="Heading3"/>
                              <w:pBdr>
                                <w:top w:val="single" w:sz="8" w:space="1" w:color="auto"/>
                              </w:pBdr>
                            </w:pPr>
                            <w:r>
                              <w:t>School/Board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2.8pt;margin-top:7in;width:39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zk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xEKdCNUQW2d0k8Sx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" o:allowincell="f" filled="f" stroked="f">
                <v:textbox>
                  <w:txbxContent>
                    <w:p w:rsidR="00271DB2" w:rsidRDefault="003C39F1" w:rsidP="003C39F1">
                      <w:pPr>
                        <w:pStyle w:val="Heading3"/>
                        <w:pBdr>
                          <w:top w:val="single" w:sz="8" w:space="1" w:color="auto"/>
                        </w:pBdr>
                      </w:pPr>
                      <w:r>
                        <w:t>School/Board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C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D156A6" wp14:editId="72F5F358">
                <wp:simplePos x="0" y="0"/>
                <wp:positionH relativeFrom="column">
                  <wp:posOffset>1902460</wp:posOffset>
                </wp:positionH>
                <wp:positionV relativeFrom="paragraph">
                  <wp:posOffset>3108960</wp:posOffset>
                </wp:positionV>
                <wp:extent cx="5321300" cy="365760"/>
                <wp:effectExtent l="1270" t="0" r="190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B2" w:rsidRDefault="00271D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9.8pt;margin-top:244.8pt;width:41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wH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" o:allowincell="f" filled="f" stroked="f">
                <v:textbox>
                  <w:txbxContent>
                    <w:p w:rsidR="00271DB2" w:rsidRDefault="00271D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7C5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36380" cy="7009765"/>
                <wp:effectExtent l="3810" t="3810" r="381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38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B2" w:rsidRDefault="00DF7C5A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31935" cy="7006590"/>
                                  <wp:effectExtent l="0" t="0" r="0" b="381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19.4pt;height:551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" o:allowincell="f" filled="f" stroked="f">
                <v:textbox style="mso-fit-shape-to-text:t" inset="0,0,0,0">
                  <w:txbxContent>
                    <w:p w:rsidR="00271DB2" w:rsidRDefault="00DF7C5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31935" cy="7006590"/>
                            <wp:effectExtent l="0" t="0" r="0" b="381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1DB2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A"/>
    <w:rsid w:val="000D3820"/>
    <w:rsid w:val="00271DB2"/>
    <w:rsid w:val="003C39F1"/>
    <w:rsid w:val="00485126"/>
    <w:rsid w:val="00D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3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ynactr\AppData\Roaming\Microsoft\Templates\EdWorld_Generic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EdWorld_GenericCert.dotx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2013-04-25T18:46:00Z</dcterms:created>
  <dcterms:modified xsi:type="dcterms:W3CDTF">2013-04-25T18:50:00Z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